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55" w:rsidRDefault="00461155" w:rsidP="003660AD">
      <w:pPr>
        <w:pStyle w:val="NoSpacing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Nominace „Osobnost </w:t>
      </w:r>
      <w:r w:rsidRPr="006F702B">
        <w:rPr>
          <w:b/>
          <w:u w:val="single"/>
        </w:rPr>
        <w:t xml:space="preserve">neziskového sektoru Zlínského kraje </w:t>
      </w:r>
      <w:r>
        <w:rPr>
          <w:b/>
          <w:u w:val="single"/>
        </w:rPr>
        <w:t xml:space="preserve"> za rok 2019“</w:t>
      </w:r>
      <w:r w:rsidRPr="006F702B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6F702B">
        <w:rPr>
          <w:b/>
          <w:u w:val="single"/>
        </w:rPr>
        <w:t xml:space="preserve"> formulář</w:t>
      </w:r>
    </w:p>
    <w:p w:rsidR="00461155" w:rsidRDefault="00461155" w:rsidP="00CF2146">
      <w:pPr>
        <w:pStyle w:val="NoSpacing"/>
      </w:pPr>
      <w:r w:rsidRPr="004D783D">
        <w:rPr>
          <w:b/>
        </w:rPr>
        <w:t>Nominovat lze:</w:t>
      </w:r>
      <w:r w:rsidRPr="006F702B">
        <w:t xml:space="preserve"> </w:t>
      </w:r>
      <w:r>
        <w:t xml:space="preserve">  je</w:t>
      </w:r>
      <w:r w:rsidRPr="006F702B">
        <w:t>dnu žijící osobnost působící v nezis</w:t>
      </w:r>
      <w:r>
        <w:t>kovém sektoru ve Zlínském kraji</w:t>
      </w:r>
    </w:p>
    <w:p w:rsidR="00461155" w:rsidRDefault="00461155" w:rsidP="00CF2146">
      <w:pPr>
        <w:pStyle w:val="NoSpacing"/>
      </w:pPr>
    </w:p>
    <w:p w:rsidR="00461155" w:rsidRDefault="00461155" w:rsidP="00851E0D">
      <w:pPr>
        <w:pStyle w:val="NoSpacing"/>
        <w:numPr>
          <w:ilvl w:val="0"/>
          <w:numId w:val="5"/>
        </w:numPr>
      </w:pPr>
      <w:r w:rsidRPr="00851E0D">
        <w:rPr>
          <w:b/>
        </w:rPr>
        <w:t>Nominující organizace</w:t>
      </w:r>
      <w:r>
        <w:rPr>
          <w:b/>
        </w:rPr>
        <w:t>/obec</w:t>
      </w:r>
      <w:r>
        <w:t xml:space="preserve"> (název, adresa, IČO, jméno statutára, telefon, e-mail):</w:t>
      </w:r>
    </w:p>
    <w:p w:rsidR="00461155" w:rsidRDefault="00461155" w:rsidP="003660AD">
      <w:pPr>
        <w:pStyle w:val="NoSpacing"/>
      </w:pPr>
    </w:p>
    <w:p w:rsidR="00461155" w:rsidRDefault="00461155" w:rsidP="003660AD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:rsidR="00461155" w:rsidRPr="00851E0D" w:rsidRDefault="00461155" w:rsidP="00851E0D">
      <w:pPr>
        <w:pStyle w:val="ListParagraph"/>
        <w:numPr>
          <w:ilvl w:val="0"/>
          <w:numId w:val="5"/>
        </w:numPr>
        <w:rPr>
          <w:b/>
        </w:rPr>
      </w:pPr>
      <w:r w:rsidRPr="00851E0D">
        <w:rPr>
          <w:b/>
        </w:rPr>
        <w:t>Nominovaná osobnost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6536"/>
      </w:tblGrid>
      <w:tr w:rsidR="00461155" w:rsidRPr="00C71DD9" w:rsidTr="00C71DD9">
        <w:tc>
          <w:tcPr>
            <w:tcW w:w="3070" w:type="dxa"/>
          </w:tcPr>
          <w:p w:rsidR="00461155" w:rsidRPr="00DE70DA" w:rsidRDefault="00461155" w:rsidP="00C71DD9">
            <w:pPr>
              <w:spacing w:after="0" w:line="240" w:lineRule="auto"/>
              <w:rPr>
                <w:b/>
              </w:rPr>
            </w:pPr>
            <w:r w:rsidRPr="00DE70DA">
              <w:rPr>
                <w:b/>
              </w:rPr>
              <w:t xml:space="preserve">Jméno a příjmení, titul </w:t>
            </w:r>
          </w:p>
          <w:p w:rsidR="00461155" w:rsidRDefault="00461155" w:rsidP="00C71DD9">
            <w:pPr>
              <w:spacing w:after="0" w:line="240" w:lineRule="auto"/>
            </w:pPr>
            <w:r>
              <w:t>Adresa trvalého bydliště</w:t>
            </w:r>
          </w:p>
          <w:p w:rsidR="00461155" w:rsidRDefault="00461155" w:rsidP="00C71DD9">
            <w:pPr>
              <w:spacing w:after="0" w:line="240" w:lineRule="auto"/>
            </w:pPr>
            <w:r>
              <w:t>nebo kontaktní adresa</w:t>
            </w:r>
          </w:p>
          <w:p w:rsidR="00461155" w:rsidRPr="00C71DD9" w:rsidRDefault="00461155" w:rsidP="00C71DD9">
            <w:pPr>
              <w:spacing w:after="0" w:line="240" w:lineRule="auto"/>
            </w:pPr>
            <w:r>
              <w:t>Telefon, e-mail    NUTNÉ!</w:t>
            </w:r>
          </w:p>
        </w:tc>
        <w:tc>
          <w:tcPr>
            <w:tcW w:w="6536" w:type="dxa"/>
          </w:tcPr>
          <w:p w:rsidR="00461155" w:rsidRDefault="00461155" w:rsidP="00C71DD9">
            <w:pPr>
              <w:spacing w:after="0" w:line="240" w:lineRule="auto"/>
            </w:pPr>
          </w:p>
          <w:p w:rsidR="00461155" w:rsidRDefault="00461155" w:rsidP="00C71DD9">
            <w:pPr>
              <w:spacing w:after="0" w:line="240" w:lineRule="auto"/>
            </w:pPr>
          </w:p>
          <w:p w:rsidR="00461155" w:rsidRPr="00052FB7" w:rsidRDefault="00461155" w:rsidP="00052FB7">
            <w:pPr>
              <w:pStyle w:val="Heading1"/>
              <w:shd w:val="clear" w:color="auto" w:fill="FFFFFF"/>
              <w:spacing w:before="300" w:beforeAutospacing="0" w:after="150" w:afterAutospacing="0"/>
              <w:rPr>
                <w:rFonts w:ascii="Calibri" w:hAnsi="Calibri" w:cs="Calibri"/>
                <w:b w:val="0"/>
                <w:bCs w:val="0"/>
                <w:color w:val="D88B21"/>
                <w:sz w:val="24"/>
                <w:szCs w:val="24"/>
              </w:rPr>
            </w:pPr>
            <w:r w:rsidRPr="00052FB7">
              <w:rPr>
                <w:rFonts w:ascii="Calibri" w:hAnsi="Calibri" w:cs="Calibri"/>
                <w:b w:val="0"/>
                <w:sz w:val="24"/>
                <w:szCs w:val="24"/>
              </w:rPr>
              <w:t>Marie Petrů, DiS.</w:t>
            </w:r>
          </w:p>
          <w:p w:rsidR="00461155" w:rsidRPr="00C71DD9" w:rsidRDefault="00461155" w:rsidP="00C71DD9">
            <w:pPr>
              <w:spacing w:after="0" w:line="240" w:lineRule="auto"/>
            </w:pPr>
          </w:p>
        </w:tc>
      </w:tr>
      <w:tr w:rsidR="00461155" w:rsidRPr="00C71DD9" w:rsidTr="00C71DD9">
        <w:tc>
          <w:tcPr>
            <w:tcW w:w="3070" w:type="dxa"/>
          </w:tcPr>
          <w:p w:rsidR="00461155" w:rsidRDefault="00461155" w:rsidP="00C71DD9">
            <w:pPr>
              <w:spacing w:after="0" w:line="240" w:lineRule="auto"/>
            </w:pPr>
            <w:r w:rsidRPr="00C71DD9">
              <w:t xml:space="preserve">Neziskové organizace v níž působil(a) či působí: </w:t>
            </w:r>
          </w:p>
          <w:p w:rsidR="00461155" w:rsidRDefault="00461155" w:rsidP="00C71DD9">
            <w:pPr>
              <w:spacing w:after="0" w:line="240" w:lineRule="auto"/>
            </w:pPr>
            <w:r w:rsidRPr="00C71DD9">
              <w:br/>
              <w:t>a) název organizace</w:t>
            </w:r>
          </w:p>
          <w:p w:rsidR="00461155" w:rsidRDefault="00461155" w:rsidP="00C71DD9">
            <w:pPr>
              <w:spacing w:after="0" w:line="240" w:lineRule="auto"/>
            </w:pPr>
          </w:p>
          <w:p w:rsidR="00461155" w:rsidRDefault="00461155" w:rsidP="00C71DD9">
            <w:pPr>
              <w:spacing w:after="0" w:line="240" w:lineRule="auto"/>
            </w:pPr>
          </w:p>
          <w:p w:rsidR="00461155" w:rsidRDefault="00461155" w:rsidP="00C71DD9">
            <w:pPr>
              <w:spacing w:after="0" w:line="240" w:lineRule="auto"/>
            </w:pPr>
            <w:r w:rsidRPr="00C71DD9">
              <w:t>b) obec (obce) působnosti</w:t>
            </w:r>
          </w:p>
          <w:p w:rsidR="00461155" w:rsidRDefault="00461155" w:rsidP="00C71DD9">
            <w:pPr>
              <w:spacing w:after="0" w:line="240" w:lineRule="auto"/>
            </w:pPr>
          </w:p>
          <w:p w:rsidR="00461155" w:rsidRDefault="00461155" w:rsidP="00C71DD9">
            <w:pPr>
              <w:spacing w:after="0" w:line="240" w:lineRule="auto"/>
            </w:pPr>
          </w:p>
          <w:p w:rsidR="00461155" w:rsidRPr="00C71DD9" w:rsidRDefault="00461155" w:rsidP="00C71DD9">
            <w:pPr>
              <w:spacing w:after="0" w:line="240" w:lineRule="auto"/>
            </w:pPr>
            <w:r w:rsidRPr="00C71DD9">
              <w:t xml:space="preserve">c) hlavní zaměření činnosti organizace </w:t>
            </w:r>
          </w:p>
          <w:p w:rsidR="00461155" w:rsidRPr="00C71DD9" w:rsidRDefault="00461155" w:rsidP="00C71DD9">
            <w:pPr>
              <w:spacing w:after="0" w:line="240" w:lineRule="auto"/>
            </w:pPr>
          </w:p>
          <w:p w:rsidR="00461155" w:rsidRPr="00C71DD9" w:rsidRDefault="00461155" w:rsidP="00C71DD9">
            <w:pPr>
              <w:spacing w:after="0" w:line="240" w:lineRule="auto"/>
            </w:pPr>
            <w:r w:rsidRPr="00C71DD9">
              <w:t>P.S.: počet organizací lze rozšířit</w:t>
            </w:r>
            <w:r>
              <w:t xml:space="preserve"> nebo proškrtnout</w:t>
            </w:r>
          </w:p>
        </w:tc>
        <w:tc>
          <w:tcPr>
            <w:tcW w:w="6536" w:type="dxa"/>
          </w:tcPr>
          <w:p w:rsidR="00461155" w:rsidRDefault="00461155" w:rsidP="00C71DD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71DD9">
              <w:t>Organizace:</w:t>
            </w:r>
          </w:p>
          <w:p w:rsidR="00461155" w:rsidRDefault="00461155" w:rsidP="00052FB7">
            <w:pPr>
              <w:pStyle w:val="ListParagraph"/>
              <w:spacing w:after="0" w:line="240" w:lineRule="auto"/>
              <w:ind w:left="360"/>
            </w:pPr>
          </w:p>
          <w:p w:rsidR="00461155" w:rsidRDefault="00461155" w:rsidP="0040613D">
            <w:pPr>
              <w:pStyle w:val="ListParagraph"/>
              <w:spacing w:after="0" w:line="240" w:lineRule="auto"/>
              <w:ind w:left="360"/>
            </w:pPr>
            <w:r>
              <w:t xml:space="preserve">      </w:t>
            </w:r>
            <w:r w:rsidRPr="00C71DD9">
              <w:t xml:space="preserve"> a)</w:t>
            </w:r>
            <w:r>
              <w:t xml:space="preserve"> Vzdělávací a informační středisko Bílé Karpaty, o.p.s.</w:t>
            </w:r>
          </w:p>
          <w:p w:rsidR="00461155" w:rsidRPr="00C71DD9" w:rsidRDefault="00461155" w:rsidP="00052FB7">
            <w:pPr>
              <w:pStyle w:val="ListParagraph"/>
              <w:spacing w:after="0" w:line="240" w:lineRule="auto"/>
              <w:ind w:left="0"/>
            </w:pPr>
          </w:p>
          <w:p w:rsidR="00461155" w:rsidRDefault="00461155" w:rsidP="00052FB7">
            <w:pPr>
              <w:pStyle w:val="ListParagraph"/>
              <w:spacing w:after="0" w:line="240" w:lineRule="auto"/>
            </w:pPr>
            <w:r>
              <w:t>b) sídlo ve Veselí nad Moravou, působnost Jihomoravský a Zlínský kraj</w:t>
            </w:r>
          </w:p>
          <w:p w:rsidR="00461155" w:rsidRDefault="00461155" w:rsidP="00052FB7">
            <w:pPr>
              <w:pStyle w:val="ListParagraph"/>
              <w:spacing w:after="0" w:line="240" w:lineRule="auto"/>
            </w:pPr>
          </w:p>
          <w:p w:rsidR="00461155" w:rsidRPr="00C71DD9" w:rsidRDefault="00461155" w:rsidP="00052FB7">
            <w:pPr>
              <w:pStyle w:val="ListParagraph"/>
              <w:spacing w:after="0" w:line="240" w:lineRule="auto"/>
            </w:pPr>
            <w:r>
              <w:t>c) environmentální vzdělávání, výchova a osvěta</w:t>
            </w:r>
            <w:r>
              <w:br/>
            </w:r>
          </w:p>
        </w:tc>
      </w:tr>
      <w:tr w:rsidR="00461155" w:rsidRPr="00C71DD9" w:rsidTr="00C71DD9">
        <w:tc>
          <w:tcPr>
            <w:tcW w:w="3070" w:type="dxa"/>
          </w:tcPr>
          <w:p w:rsidR="00461155" w:rsidRPr="00C71DD9" w:rsidRDefault="00461155" w:rsidP="00C71DD9">
            <w:pPr>
              <w:spacing w:after="0" w:line="240" w:lineRule="auto"/>
            </w:pPr>
            <w:r w:rsidRPr="00C71DD9">
              <w:t>Pracovní pozice na níž nominovaný působil</w:t>
            </w:r>
          </w:p>
        </w:tc>
        <w:tc>
          <w:tcPr>
            <w:tcW w:w="6536" w:type="dxa"/>
          </w:tcPr>
          <w:p w:rsidR="00461155" w:rsidRDefault="00461155" w:rsidP="00C71DD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ředitelka</w:t>
            </w:r>
          </w:p>
          <w:p w:rsidR="00461155" w:rsidRPr="00C71DD9" w:rsidRDefault="00461155" w:rsidP="00C71DD9">
            <w:pPr>
              <w:pStyle w:val="ListParagraph"/>
              <w:spacing w:after="0" w:line="240" w:lineRule="auto"/>
            </w:pPr>
          </w:p>
        </w:tc>
      </w:tr>
      <w:tr w:rsidR="00461155" w:rsidRPr="00C71DD9" w:rsidTr="00C71DD9">
        <w:tc>
          <w:tcPr>
            <w:tcW w:w="3070" w:type="dxa"/>
          </w:tcPr>
          <w:p w:rsidR="00461155" w:rsidRPr="00C71DD9" w:rsidRDefault="00461155" w:rsidP="00C71DD9">
            <w:pPr>
              <w:spacing w:after="0" w:line="240" w:lineRule="auto"/>
            </w:pPr>
            <w:r w:rsidRPr="00C71DD9">
              <w:t>Počet let práce v neziskovém sektoru ve Zlínském kraji</w:t>
            </w:r>
          </w:p>
        </w:tc>
        <w:tc>
          <w:tcPr>
            <w:tcW w:w="6536" w:type="dxa"/>
          </w:tcPr>
          <w:p w:rsidR="00461155" w:rsidRPr="00AD2A1E" w:rsidRDefault="00461155" w:rsidP="00C71DD9">
            <w:pPr>
              <w:spacing w:after="0" w:line="240" w:lineRule="auto"/>
              <w:rPr>
                <w:rFonts w:cs="Calibri"/>
              </w:rPr>
            </w:pPr>
            <w:r w:rsidRPr="00AD2A1E">
              <w:rPr>
                <w:rFonts w:cs="Calibri"/>
              </w:rPr>
              <w:t>15 let</w:t>
            </w:r>
          </w:p>
        </w:tc>
      </w:tr>
      <w:tr w:rsidR="00461155" w:rsidRPr="00C71DD9" w:rsidTr="00C71DD9">
        <w:tc>
          <w:tcPr>
            <w:tcW w:w="3070" w:type="dxa"/>
          </w:tcPr>
          <w:p w:rsidR="00461155" w:rsidRPr="00C71DD9" w:rsidRDefault="00461155" w:rsidP="00C71DD9">
            <w:pPr>
              <w:spacing w:after="0" w:line="240" w:lineRule="auto"/>
            </w:pPr>
            <w:r w:rsidRPr="00C71DD9">
              <w:t xml:space="preserve">Aktivity nominovaného v jiných oblastech (např. veřejném sektoru, podnikatelských aktivitách podporující neziskové organizace apod.)  </w:t>
            </w:r>
          </w:p>
        </w:tc>
        <w:tc>
          <w:tcPr>
            <w:tcW w:w="6536" w:type="dxa"/>
          </w:tcPr>
          <w:p w:rsidR="00461155" w:rsidRPr="00AD2A1E" w:rsidRDefault="00461155" w:rsidP="00C71DD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hd w:val="clear" w:color="auto" w:fill="FFFFFF"/>
              </w:rPr>
              <w:t xml:space="preserve">Marie Petrů je aktivní také v dalších oblastech, jež souvisí s neziskovým sektorem. Je členkou </w:t>
            </w:r>
            <w:r w:rsidRPr="00AD2A1E">
              <w:rPr>
                <w:rFonts w:cs="Calibri"/>
                <w:shd w:val="clear" w:color="auto" w:fill="FFFFFF"/>
              </w:rPr>
              <w:t>v komisi pro výběr projektů na území MAS Horňácko a Ostrožsko</w:t>
            </w:r>
            <w:r>
              <w:rPr>
                <w:rFonts w:cs="Calibri"/>
                <w:shd w:val="clear" w:color="auto" w:fill="FFFFFF"/>
              </w:rPr>
              <w:t>, dále vede</w:t>
            </w:r>
            <w:r w:rsidRPr="00AD2A1E">
              <w:rPr>
                <w:rFonts w:cs="Calibri"/>
                <w:shd w:val="clear" w:color="auto" w:fill="FFFFFF"/>
              </w:rPr>
              <w:t xml:space="preserve"> pracovní skupin</w:t>
            </w:r>
            <w:r>
              <w:rPr>
                <w:rFonts w:cs="Calibri"/>
                <w:shd w:val="clear" w:color="auto" w:fill="FFFFFF"/>
              </w:rPr>
              <w:t>u</w:t>
            </w:r>
            <w:r w:rsidRPr="00AD2A1E">
              <w:rPr>
                <w:rFonts w:cs="Calibri"/>
                <w:shd w:val="clear" w:color="auto" w:fill="FFFFFF"/>
              </w:rPr>
              <w:t xml:space="preserve"> pro předškolní vzdělávání v ORP Uherské Hradiště a také na ORP Veselí nad Moravou. Rovněž </w:t>
            </w:r>
            <w:r>
              <w:rPr>
                <w:rFonts w:cs="Calibri"/>
                <w:shd w:val="clear" w:color="auto" w:fill="FFFFFF"/>
              </w:rPr>
              <w:t>se podílí na vzdělávání ped</w:t>
            </w:r>
            <w:r w:rsidRPr="00AD2A1E">
              <w:rPr>
                <w:rFonts w:cs="Calibri"/>
                <w:shd w:val="clear" w:color="auto" w:fill="FFFFFF"/>
              </w:rPr>
              <w:t>a</w:t>
            </w:r>
            <w:r>
              <w:rPr>
                <w:rFonts w:cs="Calibri"/>
                <w:shd w:val="clear" w:color="auto" w:fill="FFFFFF"/>
              </w:rPr>
              <w:t>g</w:t>
            </w:r>
            <w:r w:rsidRPr="00AD2A1E">
              <w:rPr>
                <w:rFonts w:cs="Calibri"/>
                <w:shd w:val="clear" w:color="auto" w:fill="FFFFFF"/>
              </w:rPr>
              <w:t>ogů v rámci Specializačního studia školních koordinátorů.</w:t>
            </w:r>
          </w:p>
        </w:tc>
      </w:tr>
      <w:tr w:rsidR="00461155" w:rsidRPr="00C71DD9" w:rsidTr="00C71DD9">
        <w:tc>
          <w:tcPr>
            <w:tcW w:w="3070" w:type="dxa"/>
          </w:tcPr>
          <w:p w:rsidR="00461155" w:rsidRPr="00C71DD9" w:rsidRDefault="00461155" w:rsidP="00C71DD9">
            <w:pPr>
              <w:spacing w:after="0" w:line="240" w:lineRule="auto"/>
            </w:pPr>
            <w:r w:rsidRPr="00C71DD9">
              <w:t>Důvody nominace (rozsah or</w:t>
            </w:r>
            <w:r>
              <w:t>ientačně do 800 znaků )</w:t>
            </w:r>
          </w:p>
        </w:tc>
        <w:tc>
          <w:tcPr>
            <w:tcW w:w="6536" w:type="dxa"/>
          </w:tcPr>
          <w:p w:rsidR="00461155" w:rsidRDefault="00461155" w:rsidP="00052FB7">
            <w:pPr>
              <w:spacing w:line="240" w:lineRule="auto"/>
            </w:pPr>
            <w:r>
              <w:t xml:space="preserve">Ačkoliv Marie Petrů přírodní vědy nestudovala, staly se pro ni ochrana přírody a environmentální výchova životním posláním. V roce 2005 začala pracovat ve Vzdělávacím a informačním středisku Bílé Karpaty a od roku 2006 jej vede v pozici ředitelky. Jako zkušený lodivod provedla středisko mnoha nelehkými obdobími. Díky tomu mohla se svými kolegy realizovat desítky projektů a stovky výukových programů o přírodě, terénních exkurzí a dalších environmentálních akcí pro veřejnost. </w:t>
            </w:r>
          </w:p>
          <w:p w:rsidR="00461155" w:rsidRPr="00C71DD9" w:rsidRDefault="00461155" w:rsidP="00052FB7">
            <w:pPr>
              <w:spacing w:after="0" w:line="240" w:lineRule="auto"/>
            </w:pPr>
            <w:r>
              <w:t xml:space="preserve">Má dar lidi spojovat a inspirovat je ke vzájemnému naslouchání a spolupráci. Hovořit by o tom jistě mohli nejen její kolegové na středisku, ale i  kolegové z partnerských organizací, například účastníci pravidelných setkání Karpatské úmluvy či terénní průvodci v Bílých Karpatech, které Marie Petrů dokáže svojí osobností stmelit. </w:t>
            </w:r>
          </w:p>
        </w:tc>
      </w:tr>
      <w:tr w:rsidR="00461155" w:rsidRPr="00C71DD9" w:rsidTr="00C71DD9">
        <w:tc>
          <w:tcPr>
            <w:tcW w:w="3070" w:type="dxa"/>
          </w:tcPr>
          <w:p w:rsidR="00461155" w:rsidRPr="00C71DD9" w:rsidRDefault="00461155" w:rsidP="00C71DD9">
            <w:pPr>
              <w:spacing w:after="0" w:line="240" w:lineRule="auto"/>
            </w:pPr>
            <w:r w:rsidRPr="00C71DD9">
              <w:t>Kde lze případně najít další informace o nominovaném (web, literatura,…)</w:t>
            </w:r>
          </w:p>
        </w:tc>
        <w:tc>
          <w:tcPr>
            <w:tcW w:w="6536" w:type="dxa"/>
          </w:tcPr>
          <w:p w:rsidR="00461155" w:rsidRPr="00C71DD9" w:rsidRDefault="00461155" w:rsidP="00C71DD9">
            <w:pPr>
              <w:spacing w:after="0" w:line="240" w:lineRule="auto"/>
            </w:pPr>
            <w:hyperlink r:id="rId5" w:history="1">
              <w:r>
                <w:rPr>
                  <w:rStyle w:val="Hyperlink"/>
                </w:rPr>
                <w:t>http://vis.bilekarpaty.cz/</w:t>
              </w:r>
            </w:hyperlink>
          </w:p>
        </w:tc>
      </w:tr>
    </w:tbl>
    <w:p w:rsidR="00461155" w:rsidRDefault="00461155" w:rsidP="004D783D">
      <w:pPr>
        <w:pStyle w:val="NoSpacing"/>
      </w:pPr>
    </w:p>
    <w:p w:rsidR="00461155" w:rsidRDefault="00461155" w:rsidP="005A33F3">
      <w:pPr>
        <w:pStyle w:val="NoSpacing"/>
      </w:pPr>
      <w:r w:rsidRPr="004D783D">
        <w:rPr>
          <w:b/>
        </w:rPr>
        <w:t>Termín pro podání nominace:</w:t>
      </w:r>
      <w:r w:rsidRPr="006F702B">
        <w:t xml:space="preserve">  </w:t>
      </w:r>
      <w:r>
        <w:t xml:space="preserve">   do 28. 2. 2020</w:t>
      </w:r>
      <w:r w:rsidRPr="006F702B">
        <w:t xml:space="preserve"> doručení do 12 hodin</w:t>
      </w:r>
    </w:p>
    <w:p w:rsidR="00461155" w:rsidRDefault="00461155" w:rsidP="005A33F3">
      <w:pPr>
        <w:pStyle w:val="NoSpacing"/>
      </w:pPr>
      <w:r w:rsidRPr="004D783D">
        <w:rPr>
          <w:b/>
        </w:rPr>
        <w:t>Adresa doručení nominací:</w:t>
      </w:r>
      <w:r w:rsidRPr="006F702B">
        <w:t xml:space="preserve"> </w:t>
      </w:r>
      <w:r>
        <w:t xml:space="preserve">        ANNOZK , Zlínský klub 204, tř.T.Bati  204, 760 01 Zlín</w:t>
      </w:r>
      <w:r w:rsidRPr="006F702B">
        <w:t xml:space="preserve"> (originál</w:t>
      </w:r>
      <w:r>
        <w:t xml:space="preserve">         formuláře „Nominace…“</w:t>
      </w:r>
      <w:r w:rsidRPr="006F702B">
        <w:t>)</w:t>
      </w:r>
      <w:r>
        <w:t xml:space="preserve"> </w:t>
      </w:r>
      <w:r w:rsidRPr="006F702B">
        <w:t>nebo</w:t>
      </w:r>
      <w:r>
        <w:t xml:space="preserve"> naskenovaný formulář s podpisem statutára na e-mail :</w:t>
      </w:r>
    </w:p>
    <w:p w:rsidR="00461155" w:rsidRDefault="00461155" w:rsidP="005A33F3">
      <w:pPr>
        <w:pStyle w:val="NoSpacing"/>
      </w:pPr>
      <w:r>
        <w:t xml:space="preserve">                                                                                                                                       </w:t>
      </w:r>
      <w:r w:rsidRPr="00CF2146">
        <w:rPr>
          <w:b/>
        </w:rPr>
        <w:t xml:space="preserve">annozk@seznam.cz                                                           </w:t>
      </w:r>
    </w:p>
    <w:p w:rsidR="00461155" w:rsidRDefault="00461155" w:rsidP="00CF2146">
      <w:pPr>
        <w:pStyle w:val="NoSpacing"/>
      </w:pPr>
      <w:r w:rsidRPr="004D783D">
        <w:rPr>
          <w:b/>
        </w:rPr>
        <w:t>Další informace:</w:t>
      </w:r>
      <w:r>
        <w:rPr>
          <w:b/>
        </w:rPr>
        <w:t xml:space="preserve">   </w:t>
      </w:r>
      <w:r>
        <w:t>Ing.</w:t>
      </w:r>
      <w:r w:rsidRPr="006F702B">
        <w:t>Dan Žárský,</w:t>
      </w:r>
      <w:r>
        <w:t xml:space="preserve"> </w:t>
      </w:r>
      <w:r w:rsidRPr="006F702B">
        <w:t xml:space="preserve"> předseda ANNOZK     tel.: 731 517</w:t>
      </w:r>
      <w:r>
        <w:t> </w:t>
      </w:r>
      <w:r w:rsidRPr="006F702B">
        <w:t>257</w:t>
      </w:r>
      <w:r>
        <w:t xml:space="preserve">                                                                                   Helena Frkalová, tajemnice ANNOZK   tel.724 100 270                                                   </w:t>
      </w:r>
    </w:p>
    <w:p w:rsidR="00461155" w:rsidRDefault="00461155" w:rsidP="005A33F3">
      <w:pPr>
        <w:pStyle w:val="NoSpacing"/>
      </w:pPr>
      <w:r w:rsidRPr="006F702B">
        <w:t xml:space="preserve"> </w:t>
      </w:r>
    </w:p>
    <w:sectPr w:rsidR="00461155" w:rsidSect="000F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2BC"/>
    <w:multiLevelType w:val="hybridMultilevel"/>
    <w:tmpl w:val="5D5AC8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D1BCA"/>
    <w:multiLevelType w:val="hybridMultilevel"/>
    <w:tmpl w:val="793EE0F6"/>
    <w:lvl w:ilvl="0" w:tplc="9F4CD6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A1652"/>
    <w:multiLevelType w:val="hybridMultilevel"/>
    <w:tmpl w:val="E97829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26554B"/>
    <w:multiLevelType w:val="hybridMultilevel"/>
    <w:tmpl w:val="0C08DA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D872A4"/>
    <w:multiLevelType w:val="hybridMultilevel"/>
    <w:tmpl w:val="180AB0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7C8"/>
    <w:rsid w:val="00052FB7"/>
    <w:rsid w:val="000779E8"/>
    <w:rsid w:val="000F2835"/>
    <w:rsid w:val="00284922"/>
    <w:rsid w:val="002859A1"/>
    <w:rsid w:val="002D0550"/>
    <w:rsid w:val="00362DED"/>
    <w:rsid w:val="003660AD"/>
    <w:rsid w:val="0040613D"/>
    <w:rsid w:val="00461155"/>
    <w:rsid w:val="00476EAD"/>
    <w:rsid w:val="004D783D"/>
    <w:rsid w:val="00506EA2"/>
    <w:rsid w:val="0056599C"/>
    <w:rsid w:val="005A33F3"/>
    <w:rsid w:val="006F702B"/>
    <w:rsid w:val="007A48AA"/>
    <w:rsid w:val="007F7F3F"/>
    <w:rsid w:val="00851E0D"/>
    <w:rsid w:val="0088410F"/>
    <w:rsid w:val="008F26E7"/>
    <w:rsid w:val="00907C6C"/>
    <w:rsid w:val="009A16B3"/>
    <w:rsid w:val="009C0BB4"/>
    <w:rsid w:val="00A46C69"/>
    <w:rsid w:val="00AC1C5F"/>
    <w:rsid w:val="00AD2A1E"/>
    <w:rsid w:val="00B77474"/>
    <w:rsid w:val="00BD0F2A"/>
    <w:rsid w:val="00BD601B"/>
    <w:rsid w:val="00BE37C8"/>
    <w:rsid w:val="00C65057"/>
    <w:rsid w:val="00C71DD9"/>
    <w:rsid w:val="00CF2146"/>
    <w:rsid w:val="00DE70DA"/>
    <w:rsid w:val="00E26069"/>
    <w:rsid w:val="00E2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52F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84922"/>
    <w:pPr>
      <w:ind w:left="720"/>
      <w:contextualSpacing/>
    </w:pPr>
  </w:style>
  <w:style w:type="table" w:styleId="TableGrid">
    <w:name w:val="Table Grid"/>
    <w:basedOn w:val="TableNormal"/>
    <w:uiPriority w:val="99"/>
    <w:rsid w:val="002849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660AD"/>
    <w:rPr>
      <w:lang w:eastAsia="en-US"/>
    </w:rPr>
  </w:style>
  <w:style w:type="character" w:styleId="Hyperlink">
    <w:name w:val="Hyperlink"/>
    <w:basedOn w:val="DefaultParagraphFont"/>
    <w:uiPriority w:val="99"/>
    <w:rsid w:val="006F70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s.bilekarpat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463</Words>
  <Characters>2735</Characters>
  <Application>Microsoft Office Outlook</Application>
  <DocSecurity>0</DocSecurity>
  <Lines>0</Lines>
  <Paragraphs>0</Paragraphs>
  <ScaleCrop>false</ScaleCrop>
  <Company>Diakonie ČCE středisko Vsetín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Žárský</dc:creator>
  <cp:keywords/>
  <dc:description/>
  <cp:lastModifiedBy>LENKA</cp:lastModifiedBy>
  <cp:revision>6</cp:revision>
  <dcterms:created xsi:type="dcterms:W3CDTF">2020-03-02T14:17:00Z</dcterms:created>
  <dcterms:modified xsi:type="dcterms:W3CDTF">2020-03-04T16:47:00Z</dcterms:modified>
</cp:coreProperties>
</file>